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94" w:rsidRDefault="00C30C94" w:rsidP="00E0318E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154" r:id="rId6"/>
        </w:pict>
      </w:r>
      <w:r>
        <w:rPr>
          <w:sz w:val="28"/>
          <w:szCs w:val="28"/>
        </w:rPr>
        <w:t>УКРАЇНА</w:t>
      </w:r>
    </w:p>
    <w:p w:rsidR="00C30C94" w:rsidRDefault="00C30C94" w:rsidP="00E0318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30C94" w:rsidRDefault="00C30C94" w:rsidP="00E0318E">
      <w:pPr>
        <w:jc w:val="center"/>
        <w:rPr>
          <w:b/>
          <w:sz w:val="28"/>
          <w:szCs w:val="28"/>
        </w:rPr>
      </w:pPr>
    </w:p>
    <w:p w:rsidR="00C30C94" w:rsidRDefault="00C30C94" w:rsidP="00E03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30C94" w:rsidRDefault="00C30C94" w:rsidP="00E0318E">
      <w:pPr>
        <w:jc w:val="center"/>
        <w:rPr>
          <w:b/>
          <w:sz w:val="6"/>
          <w:szCs w:val="6"/>
        </w:rPr>
      </w:pPr>
    </w:p>
    <w:p w:rsidR="00C30C94" w:rsidRDefault="00C30C94" w:rsidP="00E03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C30C94" w:rsidRDefault="00C30C94" w:rsidP="00E03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30C94" w:rsidRDefault="00C30C94" w:rsidP="00E0318E">
      <w:pPr>
        <w:rPr>
          <w:sz w:val="28"/>
          <w:szCs w:val="28"/>
        </w:rPr>
      </w:pPr>
    </w:p>
    <w:p w:rsidR="00C30C94" w:rsidRDefault="00C30C94" w:rsidP="00E03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№ 11/720</w:t>
      </w:r>
    </w:p>
    <w:p w:rsidR="00C30C94" w:rsidRPr="00E0318E" w:rsidRDefault="00C30C9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C30C94" w:rsidRPr="003D00A3" w:rsidRDefault="00C30C94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Pr="004D44E2">
        <w:rPr>
          <w:color w:val="000000"/>
          <w:sz w:val="28"/>
          <w:szCs w:val="28"/>
        </w:rPr>
        <w:t xml:space="preserve">Оверчука М.В.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C30C94" w:rsidRPr="00E0318E" w:rsidRDefault="00C30C94" w:rsidP="006E423E">
      <w:pPr>
        <w:jc w:val="both"/>
        <w:rPr>
          <w:sz w:val="28"/>
          <w:szCs w:val="28"/>
        </w:rPr>
      </w:pPr>
    </w:p>
    <w:p w:rsidR="00C30C94" w:rsidRPr="002D3A94" w:rsidRDefault="00C30C94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 xml:space="preserve">Оверчука М.В., Нетішинська міська рада                         </w:t>
      </w:r>
      <w:r w:rsidRPr="002D3A94">
        <w:rPr>
          <w:sz w:val="28"/>
          <w:szCs w:val="28"/>
        </w:rPr>
        <w:t>в и р і ш и л а:</w:t>
      </w:r>
    </w:p>
    <w:p w:rsidR="00C30C94" w:rsidRPr="00E0318E" w:rsidRDefault="00C30C94" w:rsidP="00604DF3">
      <w:pPr>
        <w:ind w:firstLine="567"/>
        <w:jc w:val="both"/>
        <w:rPr>
          <w:sz w:val="28"/>
          <w:szCs w:val="28"/>
        </w:rPr>
      </w:pPr>
    </w:p>
    <w:p w:rsidR="00C30C94" w:rsidRDefault="00C30C94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Оверчуку Миколі Володимировичу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0,0600 га"/>
        </w:smartTagPr>
        <w:r>
          <w:rPr>
            <w:sz w:val="28"/>
            <w:szCs w:val="28"/>
          </w:rPr>
          <w:t>0,0600</w:t>
        </w:r>
        <w:r w:rsidRPr="002D3A94">
          <w:rPr>
            <w:sz w:val="28"/>
            <w:szCs w:val="28"/>
          </w:rPr>
          <w:t xml:space="preserve"> га</w:t>
        </w:r>
      </w:smartTag>
      <w:r w:rsidRPr="002D3A94">
        <w:rPr>
          <w:sz w:val="28"/>
          <w:szCs w:val="28"/>
        </w:rPr>
        <w:t xml:space="preserve">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 xml:space="preserve">будівель і споруд (присадибна ділянка), яка розташована в </w:t>
      </w:r>
      <w:r>
        <w:rPr>
          <w:sz w:val="28"/>
          <w:szCs w:val="28"/>
        </w:rPr>
        <w:t>Хмельницькій області, Шепетівському районі, с.Старий Кривин</w:t>
      </w:r>
      <w:r w:rsidRPr="00E55FD1">
        <w:rPr>
          <w:sz w:val="28"/>
          <w:szCs w:val="28"/>
        </w:rPr>
        <w:t>, вул.</w:t>
      </w:r>
      <w:r>
        <w:rPr>
          <w:sz w:val="28"/>
          <w:szCs w:val="28"/>
        </w:rPr>
        <w:t>Дачна.</w:t>
      </w:r>
    </w:p>
    <w:p w:rsidR="00C30C94" w:rsidRDefault="00C30C94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Оверчуку М.В</w:t>
      </w:r>
      <w:r w:rsidRPr="002D3A94">
        <w:rPr>
          <w:sz w:val="28"/>
          <w:szCs w:val="28"/>
        </w:rPr>
        <w:t xml:space="preserve"> 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C30C94" w:rsidRDefault="00C30C94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C30C94" w:rsidRDefault="00C30C94" w:rsidP="007A33EF">
      <w:pPr>
        <w:ind w:firstLine="567"/>
        <w:jc w:val="both"/>
        <w:rPr>
          <w:sz w:val="28"/>
          <w:szCs w:val="28"/>
        </w:rPr>
      </w:pPr>
    </w:p>
    <w:p w:rsidR="00C30C94" w:rsidRPr="00E0318E" w:rsidRDefault="00C30C94" w:rsidP="007A33EF">
      <w:pPr>
        <w:ind w:firstLine="567"/>
        <w:jc w:val="both"/>
        <w:rPr>
          <w:sz w:val="28"/>
          <w:szCs w:val="28"/>
        </w:rPr>
      </w:pPr>
    </w:p>
    <w:p w:rsidR="00C30C94" w:rsidRDefault="00C30C94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30C9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54C97"/>
    <w:rsid w:val="0017428A"/>
    <w:rsid w:val="00193B00"/>
    <w:rsid w:val="0019499A"/>
    <w:rsid w:val="001B6B40"/>
    <w:rsid w:val="001F7E61"/>
    <w:rsid w:val="002323B5"/>
    <w:rsid w:val="00236F8F"/>
    <w:rsid w:val="00247F40"/>
    <w:rsid w:val="00255A54"/>
    <w:rsid w:val="00280852"/>
    <w:rsid w:val="00280D09"/>
    <w:rsid w:val="002B7B46"/>
    <w:rsid w:val="002D3A94"/>
    <w:rsid w:val="003610C9"/>
    <w:rsid w:val="0036656D"/>
    <w:rsid w:val="003941EE"/>
    <w:rsid w:val="003A5B9D"/>
    <w:rsid w:val="003A734C"/>
    <w:rsid w:val="003B2391"/>
    <w:rsid w:val="003D00A3"/>
    <w:rsid w:val="003D0A48"/>
    <w:rsid w:val="003F4254"/>
    <w:rsid w:val="00421DE0"/>
    <w:rsid w:val="00445FA3"/>
    <w:rsid w:val="00463A06"/>
    <w:rsid w:val="004D44E2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06090"/>
    <w:rsid w:val="00625DEB"/>
    <w:rsid w:val="00677F84"/>
    <w:rsid w:val="00690BFE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90005"/>
    <w:rsid w:val="007901C4"/>
    <w:rsid w:val="007A33EF"/>
    <w:rsid w:val="007B12C9"/>
    <w:rsid w:val="007B2508"/>
    <w:rsid w:val="007C6B03"/>
    <w:rsid w:val="0086368F"/>
    <w:rsid w:val="0086668A"/>
    <w:rsid w:val="008671D4"/>
    <w:rsid w:val="008B1C80"/>
    <w:rsid w:val="008C09E8"/>
    <w:rsid w:val="009114E4"/>
    <w:rsid w:val="00953735"/>
    <w:rsid w:val="0097161A"/>
    <w:rsid w:val="00994FEF"/>
    <w:rsid w:val="00995EFB"/>
    <w:rsid w:val="009C315E"/>
    <w:rsid w:val="009D602D"/>
    <w:rsid w:val="009E2C6B"/>
    <w:rsid w:val="00A15CF9"/>
    <w:rsid w:val="00A20007"/>
    <w:rsid w:val="00A36A7C"/>
    <w:rsid w:val="00A61FA7"/>
    <w:rsid w:val="00A64A55"/>
    <w:rsid w:val="00A749F9"/>
    <w:rsid w:val="00A850E8"/>
    <w:rsid w:val="00A9338B"/>
    <w:rsid w:val="00AD7E86"/>
    <w:rsid w:val="00B25881"/>
    <w:rsid w:val="00B47C32"/>
    <w:rsid w:val="00B60ED5"/>
    <w:rsid w:val="00B8432B"/>
    <w:rsid w:val="00BB6E5A"/>
    <w:rsid w:val="00BC3974"/>
    <w:rsid w:val="00C13C0B"/>
    <w:rsid w:val="00C30C94"/>
    <w:rsid w:val="00C324F1"/>
    <w:rsid w:val="00C87C5D"/>
    <w:rsid w:val="00CA4CF6"/>
    <w:rsid w:val="00CB47FF"/>
    <w:rsid w:val="00D25CDB"/>
    <w:rsid w:val="00D31638"/>
    <w:rsid w:val="00D542D6"/>
    <w:rsid w:val="00D54C2F"/>
    <w:rsid w:val="00DA473A"/>
    <w:rsid w:val="00DA75DE"/>
    <w:rsid w:val="00DC14EC"/>
    <w:rsid w:val="00DE011B"/>
    <w:rsid w:val="00E0318E"/>
    <w:rsid w:val="00E11790"/>
    <w:rsid w:val="00E26882"/>
    <w:rsid w:val="00E30DFA"/>
    <w:rsid w:val="00E5221B"/>
    <w:rsid w:val="00E55FD1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A040D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280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23</cp:revision>
  <cp:lastPrinted>2021-07-12T13:40:00Z</cp:lastPrinted>
  <dcterms:created xsi:type="dcterms:W3CDTF">2020-09-14T08:10:00Z</dcterms:created>
  <dcterms:modified xsi:type="dcterms:W3CDTF">2021-07-13T07:59:00Z</dcterms:modified>
</cp:coreProperties>
</file>